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E2" w:rsidRPr="007D068E" w:rsidRDefault="00AE55E2" w:rsidP="007D068E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D068E">
        <w:rPr>
          <w:rFonts w:ascii="Arial" w:hAnsi="Arial" w:cs="Arial"/>
          <w:b/>
          <w:sz w:val="20"/>
          <w:szCs w:val="20"/>
        </w:rPr>
        <w:t>Дорогие гости!</w:t>
      </w:r>
    </w:p>
    <w:p w:rsidR="00AE55E2" w:rsidRPr="00D402B4" w:rsidRDefault="00AE55E2" w:rsidP="00D978B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AE55E2" w:rsidRDefault="00AE55E2" w:rsidP="00D978B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B7186">
        <w:rPr>
          <w:rFonts w:ascii="Arial" w:hAnsi="Arial" w:cs="Arial"/>
          <w:sz w:val="20"/>
          <w:szCs w:val="20"/>
        </w:rPr>
        <w:t>Въезд на территорию производится по предварительной договоренности! Гостю, заключившему договор на оказание услуг</w:t>
      </w:r>
      <w:r>
        <w:rPr>
          <w:rFonts w:ascii="Arial" w:hAnsi="Arial" w:cs="Arial"/>
          <w:sz w:val="20"/>
          <w:szCs w:val="20"/>
        </w:rPr>
        <w:t>, н</w:t>
      </w:r>
      <w:r w:rsidRPr="000B7186">
        <w:rPr>
          <w:rFonts w:ascii="Arial" w:hAnsi="Arial" w:cs="Arial"/>
          <w:sz w:val="20"/>
          <w:szCs w:val="20"/>
        </w:rPr>
        <w:t>еобходимо иметь при себе документ удостоверяющий личность.</w:t>
      </w:r>
    </w:p>
    <w:p w:rsidR="00AE55E2" w:rsidRDefault="00AE55E2" w:rsidP="00D978B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AE55E2" w:rsidRPr="00E57C3C" w:rsidRDefault="00AE55E2" w:rsidP="00E57C3C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  <w:r w:rsidRPr="00E57C3C">
        <w:rPr>
          <w:rFonts w:ascii="Arial" w:hAnsi="Arial" w:cs="Arial"/>
          <w:sz w:val="20"/>
          <w:szCs w:val="20"/>
          <w:u w:val="single"/>
        </w:rPr>
        <w:t>В распоряжение гостей предоставляется:</w:t>
      </w:r>
    </w:p>
    <w:p w:rsidR="00AE55E2" w:rsidRPr="00E57C3C" w:rsidRDefault="00AE55E2" w:rsidP="00E57C3C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E57C3C">
        <w:rPr>
          <w:rFonts w:ascii="Arial" w:hAnsi="Arial" w:cs="Arial"/>
          <w:i/>
          <w:sz w:val="20"/>
          <w:szCs w:val="20"/>
        </w:rPr>
        <w:t xml:space="preserve">площадка для отдыха с прилегающей территорией </w:t>
      </w:r>
      <w:r>
        <w:rPr>
          <w:rFonts w:ascii="Arial" w:hAnsi="Arial" w:cs="Arial"/>
          <w:i/>
          <w:sz w:val="20"/>
          <w:szCs w:val="20"/>
        </w:rPr>
        <w:t xml:space="preserve">и </w:t>
      </w:r>
      <w:r w:rsidRPr="00E57C3C">
        <w:rPr>
          <w:rFonts w:ascii="Arial" w:hAnsi="Arial" w:cs="Arial"/>
          <w:i/>
          <w:sz w:val="20"/>
          <w:szCs w:val="20"/>
        </w:rPr>
        <w:t>выходом к водохранилищу</w:t>
      </w:r>
    </w:p>
    <w:p w:rsidR="00AE55E2" w:rsidRPr="007D068E" w:rsidRDefault="00AE55E2" w:rsidP="007D068E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E57C3C">
        <w:rPr>
          <w:rFonts w:ascii="Arial" w:hAnsi="Arial" w:cs="Arial"/>
          <w:i/>
          <w:sz w:val="20"/>
          <w:szCs w:val="20"/>
        </w:rPr>
        <w:t xml:space="preserve">мебель, оборудование для отдыха и приготовления барбекю, </w:t>
      </w:r>
      <w:r>
        <w:rPr>
          <w:rFonts w:ascii="Arial" w:hAnsi="Arial" w:cs="Arial"/>
          <w:i/>
          <w:sz w:val="20"/>
          <w:szCs w:val="20"/>
        </w:rPr>
        <w:t>в соответствии с описанием</w:t>
      </w:r>
      <w:r w:rsidRPr="00E57C3C">
        <w:rPr>
          <w:rFonts w:ascii="Arial" w:hAnsi="Arial" w:cs="Arial"/>
          <w:i/>
          <w:sz w:val="20"/>
          <w:szCs w:val="20"/>
        </w:rPr>
        <w:t xml:space="preserve"> выбранной </w:t>
      </w:r>
      <w:r>
        <w:rPr>
          <w:rFonts w:ascii="Arial" w:hAnsi="Arial" w:cs="Arial"/>
          <w:i/>
          <w:sz w:val="20"/>
          <w:szCs w:val="20"/>
        </w:rPr>
        <w:t xml:space="preserve">площадки (см. </w:t>
      </w:r>
      <w:hyperlink r:id="rId5" w:history="1">
        <w:r w:rsidRPr="00D402B4">
          <w:rPr>
            <w:rStyle w:val="Hyperlink"/>
            <w:rFonts w:ascii="Arial" w:hAnsi="Arial" w:cs="Arial"/>
            <w:sz w:val="20"/>
            <w:szCs w:val="20"/>
          </w:rPr>
          <w:t>Площадки для отдыха</w:t>
        </w:r>
      </w:hyperlink>
      <w:r w:rsidRPr="007D068E">
        <w:rPr>
          <w:rFonts w:ascii="Arial" w:hAnsi="Arial" w:cs="Arial"/>
          <w:i/>
          <w:sz w:val="20"/>
          <w:szCs w:val="20"/>
        </w:rPr>
        <w:t>)</w:t>
      </w:r>
    </w:p>
    <w:p w:rsidR="00AE55E2" w:rsidRPr="000B7186" w:rsidRDefault="00AE55E2" w:rsidP="00D978B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AE55E2" w:rsidRPr="000B7186" w:rsidRDefault="00AE55E2" w:rsidP="00C23704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C23704">
        <w:rPr>
          <w:rFonts w:ascii="Arial" w:hAnsi="Arial" w:cs="Arial"/>
          <w:sz w:val="20"/>
          <w:szCs w:val="20"/>
          <w:u w:val="single"/>
        </w:rPr>
        <w:t>Для обеспечения комфортного отдыха на «Солнечной поляне» установлены следующие правила</w:t>
      </w:r>
      <w:r w:rsidRPr="000B7186">
        <w:rPr>
          <w:rFonts w:ascii="Arial" w:hAnsi="Arial" w:cs="Arial"/>
          <w:sz w:val="20"/>
          <w:szCs w:val="20"/>
        </w:rPr>
        <w:t>:</w:t>
      </w:r>
    </w:p>
    <w:p w:rsidR="00AE55E2" w:rsidRPr="000B7186" w:rsidRDefault="00AE55E2" w:rsidP="00E57C3C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0B7186">
        <w:rPr>
          <w:rFonts w:ascii="Arial" w:hAnsi="Arial" w:cs="Arial"/>
          <w:i/>
          <w:sz w:val="20"/>
          <w:szCs w:val="20"/>
        </w:rPr>
        <w:t>используйте для отдыха предоставленную площадку в границах, обозначенных указателями и картой-схемой</w:t>
      </w:r>
    </w:p>
    <w:p w:rsidR="00AE55E2" w:rsidRPr="000B7186" w:rsidRDefault="00AE55E2" w:rsidP="00E57C3C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0B7186">
        <w:rPr>
          <w:rFonts w:ascii="Arial" w:hAnsi="Arial" w:cs="Arial"/>
          <w:i/>
          <w:sz w:val="20"/>
          <w:szCs w:val="20"/>
        </w:rPr>
        <w:t>относитесь к гостям, отдыхающим на соседних площадках, в соответствии с нормами общепринятой этики</w:t>
      </w:r>
    </w:p>
    <w:p w:rsidR="00AE55E2" w:rsidRPr="000B7186" w:rsidRDefault="00AE55E2" w:rsidP="00E57C3C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0B7186">
        <w:rPr>
          <w:rFonts w:ascii="Arial" w:hAnsi="Arial" w:cs="Arial"/>
          <w:i/>
          <w:sz w:val="20"/>
          <w:szCs w:val="20"/>
        </w:rPr>
        <w:t>бережно относитесь к окружающей среде, имуществу и инвентарю</w:t>
      </w:r>
    </w:p>
    <w:p w:rsidR="00AE55E2" w:rsidRPr="000B7186" w:rsidRDefault="00AE55E2" w:rsidP="00E57C3C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0B7186">
        <w:rPr>
          <w:rFonts w:ascii="Arial" w:hAnsi="Arial" w:cs="Arial"/>
          <w:i/>
          <w:sz w:val="20"/>
          <w:szCs w:val="20"/>
        </w:rPr>
        <w:t>утилизируйте мусор в специальные контейнеры, расположенные на площадке для отдыха</w:t>
      </w:r>
    </w:p>
    <w:p w:rsidR="00AE55E2" w:rsidRPr="000B7186" w:rsidRDefault="00AE55E2" w:rsidP="00E57C3C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0B7186">
        <w:rPr>
          <w:rFonts w:ascii="Arial" w:hAnsi="Arial" w:cs="Arial"/>
          <w:i/>
          <w:sz w:val="20"/>
          <w:szCs w:val="20"/>
        </w:rPr>
        <w:t>не используйте дрова из декоративных поленниц на территории</w:t>
      </w:r>
    </w:p>
    <w:p w:rsidR="00AE55E2" w:rsidRPr="000B7186" w:rsidRDefault="00AE55E2" w:rsidP="00E57C3C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0B7186">
        <w:rPr>
          <w:rFonts w:ascii="Arial" w:hAnsi="Arial" w:cs="Arial"/>
          <w:i/>
          <w:sz w:val="20"/>
          <w:szCs w:val="20"/>
        </w:rPr>
        <w:t>не разводите огонь в неустановленных местах</w:t>
      </w:r>
    </w:p>
    <w:p w:rsidR="00AE55E2" w:rsidRPr="000B7186" w:rsidRDefault="00AE55E2" w:rsidP="00E57C3C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0B7186">
        <w:rPr>
          <w:rFonts w:ascii="Arial" w:hAnsi="Arial" w:cs="Arial"/>
          <w:i/>
          <w:sz w:val="20"/>
          <w:szCs w:val="20"/>
        </w:rPr>
        <w:t>не пользуйтесь пиротехникой</w:t>
      </w:r>
    </w:p>
    <w:p w:rsidR="00AE55E2" w:rsidRPr="000B7186" w:rsidRDefault="00AE55E2" w:rsidP="00E57C3C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0B7186">
        <w:rPr>
          <w:rFonts w:ascii="Arial" w:hAnsi="Arial" w:cs="Arial"/>
          <w:i/>
          <w:sz w:val="20"/>
          <w:szCs w:val="20"/>
        </w:rPr>
        <w:t>не привозите с собой животных</w:t>
      </w:r>
    </w:p>
    <w:p w:rsidR="00AE55E2" w:rsidRPr="000B7186" w:rsidRDefault="00AE55E2" w:rsidP="00D978B8">
      <w:pPr>
        <w:spacing w:line="240" w:lineRule="auto"/>
        <w:rPr>
          <w:rFonts w:ascii="Arial" w:hAnsi="Arial" w:cs="Arial"/>
          <w:sz w:val="20"/>
          <w:szCs w:val="20"/>
        </w:rPr>
      </w:pPr>
      <w:r w:rsidRPr="000B7186">
        <w:rPr>
          <w:rFonts w:ascii="Arial" w:hAnsi="Arial" w:cs="Arial"/>
          <w:sz w:val="20"/>
          <w:szCs w:val="20"/>
        </w:rPr>
        <w:t>Для Вашей безопасности на территории находятся представители Пикник-Клуба. В случае возникновения непредвиденных ситуаций просим Вас обращаться к сотрудника охраны или по телефону (495) 723-06-17</w:t>
      </w:r>
    </w:p>
    <w:p w:rsidR="00AE55E2" w:rsidRPr="00C23704" w:rsidRDefault="00AE55E2" w:rsidP="00C23704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  <w:r w:rsidRPr="00C23704">
        <w:rPr>
          <w:rFonts w:ascii="Arial" w:hAnsi="Arial" w:cs="Arial"/>
          <w:sz w:val="20"/>
          <w:szCs w:val="20"/>
          <w:u w:val="single"/>
        </w:rPr>
        <w:t>Соблюдайте правила пожарной безопасности!</w:t>
      </w:r>
    </w:p>
    <w:p w:rsidR="00AE55E2" w:rsidRDefault="00AE55E2" w:rsidP="00C2370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AE55E2" w:rsidRPr="000B7186" w:rsidRDefault="00AE55E2" w:rsidP="00C2370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B7186">
        <w:rPr>
          <w:rFonts w:ascii="Arial" w:hAnsi="Arial" w:cs="Arial"/>
          <w:sz w:val="20"/>
          <w:szCs w:val="20"/>
        </w:rPr>
        <w:t xml:space="preserve">Комплекс «Солнечная поляна» располагается среди </w:t>
      </w:r>
      <w:smartTag w:uri="urn:schemas-microsoft-com:office:smarttags" w:element="metricconverter">
        <w:smartTagPr>
          <w:attr w:name="ProductID" w:val="10 гектаров"/>
        </w:smartTagPr>
        <w:r w:rsidRPr="000B7186">
          <w:rPr>
            <w:rFonts w:ascii="Arial" w:hAnsi="Arial" w:cs="Arial"/>
            <w:sz w:val="20"/>
            <w:szCs w:val="20"/>
          </w:rPr>
          <w:t>10 гектаров</w:t>
        </w:r>
      </w:smartTag>
      <w:r w:rsidRPr="000B7186">
        <w:rPr>
          <w:rFonts w:ascii="Arial" w:hAnsi="Arial" w:cs="Arial"/>
          <w:sz w:val="20"/>
          <w:szCs w:val="20"/>
        </w:rPr>
        <w:t xml:space="preserve"> лесного массива на берегу Пяловского водохранилища.  </w:t>
      </w:r>
      <w:r w:rsidRPr="000B7186">
        <w:rPr>
          <w:rFonts w:ascii="Arial" w:hAnsi="Arial" w:cs="Arial"/>
          <w:sz w:val="20"/>
          <w:szCs w:val="20"/>
          <w:shd w:val="clear" w:color="auto" w:fill="FFFFFF"/>
        </w:rPr>
        <w:t xml:space="preserve">Подавляющее большинство лесных пожаров возникает из-за неосторожного обращения людей с огнем или нарушения ими требований пожарной безопасности при работе и отдыхе в лесу. </w:t>
      </w:r>
    </w:p>
    <w:p w:rsidR="00AE55E2" w:rsidRPr="00C23704" w:rsidRDefault="00AE55E2" w:rsidP="00E57C3C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C23704">
        <w:rPr>
          <w:rFonts w:ascii="Arial" w:hAnsi="Arial" w:cs="Arial"/>
          <w:i/>
          <w:sz w:val="20"/>
          <w:szCs w:val="20"/>
        </w:rPr>
        <w:t>будьте внимательны при розжиге мангала, не оставляйте огонь без присмотра!</w:t>
      </w:r>
    </w:p>
    <w:p w:rsidR="00AE55E2" w:rsidRPr="00C23704" w:rsidRDefault="00AE55E2" w:rsidP="00E57C3C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C23704">
        <w:rPr>
          <w:rFonts w:ascii="Arial" w:hAnsi="Arial" w:cs="Arial"/>
          <w:i/>
          <w:sz w:val="20"/>
          <w:szCs w:val="20"/>
          <w:shd w:val="clear" w:color="auto" w:fill="FFFFFF"/>
        </w:rPr>
        <w:t xml:space="preserve">не бросайте в лесу горящие спички, окурки,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горючие и легковоспламеняющиеся </w:t>
      </w:r>
      <w:r w:rsidRPr="00C23704">
        <w:rPr>
          <w:rFonts w:ascii="Arial" w:hAnsi="Arial" w:cs="Arial"/>
          <w:i/>
          <w:sz w:val="20"/>
          <w:szCs w:val="20"/>
          <w:shd w:val="clear" w:color="auto" w:fill="FFFFFF"/>
        </w:rPr>
        <w:t>вещества!</w:t>
      </w:r>
    </w:p>
    <w:p w:rsidR="00AE55E2" w:rsidRPr="000B7186" w:rsidRDefault="00AE55E2" w:rsidP="00E57C3C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0"/>
          <w:szCs w:val="20"/>
          <w:shd w:val="clear" w:color="auto" w:fill="FFFFFF"/>
        </w:rPr>
      </w:pPr>
      <w:r w:rsidRPr="00C23704">
        <w:rPr>
          <w:rFonts w:ascii="Arial" w:hAnsi="Arial" w:cs="Arial"/>
          <w:i/>
          <w:sz w:val="20"/>
          <w:szCs w:val="20"/>
          <w:shd w:val="clear" w:color="auto" w:fill="FFFFFF"/>
        </w:rPr>
        <w:t>не позволяйте детям баловаться с огне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>м!</w:t>
      </w:r>
    </w:p>
    <w:p w:rsidR="00AE55E2" w:rsidRDefault="00AE55E2" w:rsidP="00DB154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Берегите лес от пожара!</w:t>
      </w:r>
    </w:p>
    <w:p w:rsidR="00AE55E2" w:rsidRPr="00C23704" w:rsidRDefault="00AE55E2" w:rsidP="00C2370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3704">
        <w:rPr>
          <w:rFonts w:ascii="Arial" w:hAnsi="Arial" w:cs="Arial"/>
          <w:b/>
          <w:sz w:val="20"/>
          <w:szCs w:val="20"/>
        </w:rPr>
        <w:t>Желаем Вам приятного отдыха!</w:t>
      </w:r>
    </w:p>
    <w:sectPr w:rsidR="00AE55E2" w:rsidRPr="00C23704" w:rsidSect="00DF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4E84"/>
    <w:multiLevelType w:val="hybridMultilevel"/>
    <w:tmpl w:val="B2FC1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313DD"/>
    <w:multiLevelType w:val="multilevel"/>
    <w:tmpl w:val="C3DA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F69D2"/>
    <w:multiLevelType w:val="hybridMultilevel"/>
    <w:tmpl w:val="DC30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F098D"/>
    <w:multiLevelType w:val="hybridMultilevel"/>
    <w:tmpl w:val="30BA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5C0"/>
    <w:rsid w:val="000B7186"/>
    <w:rsid w:val="00335638"/>
    <w:rsid w:val="00406E3F"/>
    <w:rsid w:val="006065C0"/>
    <w:rsid w:val="007D068E"/>
    <w:rsid w:val="008E5330"/>
    <w:rsid w:val="00957AB2"/>
    <w:rsid w:val="00AE55E2"/>
    <w:rsid w:val="00C23704"/>
    <w:rsid w:val="00CB12E2"/>
    <w:rsid w:val="00D402B4"/>
    <w:rsid w:val="00D978B8"/>
    <w:rsid w:val="00DB154C"/>
    <w:rsid w:val="00DF2AFF"/>
    <w:rsid w:val="00E172D9"/>
    <w:rsid w:val="00E57C3C"/>
    <w:rsid w:val="00EA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E5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E5330"/>
    <w:rPr>
      <w:rFonts w:cs="Times New Roman"/>
    </w:rPr>
  </w:style>
  <w:style w:type="paragraph" w:styleId="ListParagraph">
    <w:name w:val="List Paragraph"/>
    <w:basedOn w:val="Normal"/>
    <w:uiPriority w:val="99"/>
    <w:qFormat/>
    <w:rsid w:val="00DB154C"/>
    <w:pPr>
      <w:ind w:left="720"/>
      <w:contextualSpacing/>
    </w:pPr>
  </w:style>
  <w:style w:type="character" w:customStyle="1" w:styleId="phone">
    <w:name w:val="phone"/>
    <w:basedOn w:val="DefaultParagraphFont"/>
    <w:uiPriority w:val="99"/>
    <w:rsid w:val="00DB154C"/>
    <w:rPr>
      <w:rFonts w:cs="Times New Roman"/>
    </w:rPr>
  </w:style>
  <w:style w:type="character" w:styleId="Hyperlink">
    <w:name w:val="Hyperlink"/>
    <w:basedOn w:val="DefaultParagraphFont"/>
    <w:uiPriority w:val="99"/>
    <w:rsid w:val="00D402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9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cnic-club.ru/sun_valley/are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277</Words>
  <Characters>1583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гости</dc:title>
  <dc:subject/>
  <dc:creator>Олеся</dc:creator>
  <cp:keywords/>
  <dc:description/>
  <cp:lastModifiedBy>Tanya_2</cp:lastModifiedBy>
  <cp:revision>2</cp:revision>
  <dcterms:created xsi:type="dcterms:W3CDTF">2012-05-29T07:54:00Z</dcterms:created>
  <dcterms:modified xsi:type="dcterms:W3CDTF">2012-05-29T07:54:00Z</dcterms:modified>
</cp:coreProperties>
</file>